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628" w:rsidRDefault="00427628" w:rsidP="00830096">
      <w:pPr>
        <w:pStyle w:val="Heading1"/>
      </w:pPr>
      <w:bookmarkStart w:id="0" w:name="_GoBack"/>
      <w:bookmarkEnd w:id="0"/>
      <w:r>
        <w:t>STUDENTS</w:t>
      </w:r>
      <w:r>
        <w:tab/>
        <w:t>09.42811 AP.2</w:t>
      </w:r>
    </w:p>
    <w:p w:rsidR="00427628" w:rsidRDefault="00427628" w:rsidP="00D4559E">
      <w:pPr>
        <w:pStyle w:val="policytitle"/>
        <w:spacing w:before="60" w:after="120"/>
      </w:pPr>
      <w:r>
        <w:t>Harassment/Discrimination Reporting Form</w:t>
      </w:r>
    </w:p>
    <w:p w:rsidR="00427628" w:rsidRPr="00EC15C3" w:rsidRDefault="00427628" w:rsidP="00427628">
      <w:pPr>
        <w:pStyle w:val="policytext"/>
        <w:spacing w:after="60"/>
        <w:rPr>
          <w:sz w:val="20"/>
        </w:rPr>
      </w:pPr>
      <w:r w:rsidRPr="00EC15C3">
        <w:rPr>
          <w:sz w:val="20"/>
        </w:rPr>
        <w:t xml:space="preserve">This form provides the opportunity for a student or parent to report violation(s) of Board Policy 09.42811 and to secure an equitable and prompt resolution. This procedure </w:t>
      </w:r>
      <w:proofErr w:type="gramStart"/>
      <w:r w:rsidRPr="00EC15C3">
        <w:rPr>
          <w:sz w:val="20"/>
        </w:rPr>
        <w:t>shall be implemented</w:t>
      </w:r>
      <w:proofErr w:type="gramEnd"/>
      <w:r w:rsidRPr="00EC15C3">
        <w:rPr>
          <w:sz w:val="20"/>
        </w:rPr>
        <w:t xml:space="preserve"> in compliance with Board Policy 09.42811 and shall be used to document all complaints, whether addressed informally or formally.</w:t>
      </w: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9108"/>
      </w:tblGrid>
      <w:tr w:rsidR="00427628" w:rsidRPr="00EC15C3" w:rsidTr="00981654">
        <w:trPr>
          <w:trHeight w:val="1764"/>
        </w:trPr>
        <w:tc>
          <w:tcPr>
            <w:tcW w:w="9108" w:type="dxa"/>
            <w:tcBorders>
              <w:top w:val="double" w:sz="6" w:space="0" w:color="auto"/>
              <w:left w:val="double" w:sz="6" w:space="0" w:color="auto"/>
              <w:bottom w:val="double" w:sz="6" w:space="0" w:color="auto"/>
              <w:right w:val="double" w:sz="6" w:space="0" w:color="auto"/>
            </w:tcBorders>
            <w:hideMark/>
          </w:tcPr>
          <w:p w:rsidR="00427628" w:rsidRPr="00EC15C3" w:rsidRDefault="00427628" w:rsidP="00981654">
            <w:pPr>
              <w:pStyle w:val="policytext"/>
              <w:tabs>
                <w:tab w:val="left" w:pos="2610"/>
                <w:tab w:val="left" w:pos="5670"/>
                <w:tab w:val="left" w:pos="7470"/>
              </w:tabs>
              <w:spacing w:before="20" w:after="20"/>
              <w:rPr>
                <w:b/>
                <w:sz w:val="20"/>
              </w:rPr>
            </w:pPr>
            <w:r w:rsidRPr="00EC15C3">
              <w:rPr>
                <w:b/>
                <w:sz w:val="20"/>
              </w:rPr>
              <w:t>Student’s Name _______________________________ _______________________ _____________</w:t>
            </w:r>
            <w:r w:rsidRPr="00EC15C3">
              <w:rPr>
                <w:b/>
                <w:sz w:val="20"/>
              </w:rPr>
              <w:br/>
            </w:r>
            <w:r w:rsidRPr="00EC15C3">
              <w:rPr>
                <w:b/>
                <w:i/>
                <w:sz w:val="20"/>
              </w:rPr>
              <w:tab/>
              <w:t>Last Name</w:t>
            </w:r>
            <w:r w:rsidRPr="00EC15C3">
              <w:rPr>
                <w:b/>
                <w:i/>
                <w:sz w:val="20"/>
              </w:rPr>
              <w:tab/>
              <w:t>First Name</w:t>
            </w:r>
            <w:r w:rsidRPr="00EC15C3">
              <w:rPr>
                <w:b/>
                <w:i/>
                <w:sz w:val="20"/>
              </w:rPr>
              <w:tab/>
              <w:t>Middle Initial</w:t>
            </w:r>
          </w:p>
          <w:p w:rsidR="00427628" w:rsidRPr="00EC15C3" w:rsidRDefault="00427628" w:rsidP="00981654">
            <w:pPr>
              <w:pStyle w:val="policytext"/>
              <w:tabs>
                <w:tab w:val="left" w:pos="3510"/>
                <w:tab w:val="left" w:pos="6480"/>
                <w:tab w:val="left" w:pos="7830"/>
              </w:tabs>
              <w:spacing w:after="20"/>
              <w:rPr>
                <w:i/>
                <w:sz w:val="20"/>
              </w:rPr>
            </w:pPr>
            <w:r w:rsidRPr="00EC15C3">
              <w:rPr>
                <w:b/>
                <w:sz w:val="20"/>
              </w:rPr>
              <w:t>Student’s Address __________________________________________ _________ ______________</w:t>
            </w:r>
            <w:r w:rsidRPr="00EC15C3">
              <w:rPr>
                <w:b/>
                <w:sz w:val="20"/>
              </w:rPr>
              <w:br/>
            </w:r>
            <w:r w:rsidRPr="00EC15C3">
              <w:rPr>
                <w:b/>
                <w:i/>
                <w:sz w:val="20"/>
              </w:rPr>
              <w:tab/>
              <w:t>City</w:t>
            </w:r>
            <w:r w:rsidRPr="00EC15C3">
              <w:rPr>
                <w:b/>
                <w:i/>
                <w:sz w:val="20"/>
              </w:rPr>
              <w:tab/>
              <w:t>State</w:t>
            </w:r>
            <w:r w:rsidRPr="00EC15C3">
              <w:rPr>
                <w:b/>
                <w:i/>
                <w:sz w:val="20"/>
              </w:rPr>
              <w:tab/>
              <w:t>Zip Code</w:t>
            </w:r>
          </w:p>
          <w:p w:rsidR="00427628" w:rsidRPr="00EC15C3" w:rsidRDefault="00427628" w:rsidP="00981654">
            <w:pPr>
              <w:pStyle w:val="policytext"/>
              <w:spacing w:after="20"/>
              <w:rPr>
                <w:i/>
                <w:sz w:val="20"/>
              </w:rPr>
            </w:pPr>
            <w:r w:rsidRPr="00EC15C3">
              <w:rPr>
                <w:b/>
                <w:sz w:val="20"/>
              </w:rPr>
              <w:t>Student’s Age ______ Date of Birth _________________ Student’s Phone Number _____________</w:t>
            </w:r>
          </w:p>
          <w:p w:rsidR="00427628" w:rsidRPr="00EC15C3" w:rsidRDefault="00427628" w:rsidP="00981654">
            <w:pPr>
              <w:pStyle w:val="policytext"/>
              <w:spacing w:after="20"/>
              <w:jc w:val="left"/>
              <w:rPr>
                <w:bCs/>
                <w:sz w:val="20"/>
              </w:rPr>
            </w:pPr>
            <w:r w:rsidRPr="00EC15C3">
              <w:rPr>
                <w:b/>
                <w:sz w:val="20"/>
              </w:rPr>
              <w:t>School ______________________ Grade ________ Homeroom/Classroom _____________________</w:t>
            </w:r>
          </w:p>
          <w:p w:rsidR="00427628" w:rsidRPr="00EC15C3" w:rsidRDefault="00427628" w:rsidP="00981654">
            <w:pPr>
              <w:pStyle w:val="policytext"/>
              <w:spacing w:after="20"/>
              <w:jc w:val="left"/>
              <w:rPr>
                <w:sz w:val="20"/>
              </w:rPr>
            </w:pPr>
            <w:r w:rsidRPr="00EC15C3">
              <w:rPr>
                <w:b/>
                <w:sz w:val="20"/>
              </w:rPr>
              <w:t>Name of Parent/Guardian ____________________________ Daytime Phone #__________________</w:t>
            </w:r>
          </w:p>
        </w:tc>
      </w:tr>
    </w:tbl>
    <w:p w:rsidR="00427628" w:rsidRPr="00EC15C3" w:rsidRDefault="00427628" w:rsidP="00427628">
      <w:pPr>
        <w:pStyle w:val="sideheading"/>
        <w:spacing w:before="100" w:after="80"/>
        <w:rPr>
          <w:sz w:val="20"/>
        </w:rPr>
      </w:pPr>
      <w:r w:rsidRPr="00EC15C3">
        <w:rPr>
          <w:sz w:val="20"/>
        </w:rPr>
        <w:t>Confidentiality</w:t>
      </w:r>
    </w:p>
    <w:p w:rsidR="00427628" w:rsidRPr="00EC15C3" w:rsidRDefault="00427628" w:rsidP="00427628">
      <w:pPr>
        <w:pStyle w:val="policytext"/>
        <w:spacing w:after="80"/>
        <w:rPr>
          <w:sz w:val="20"/>
        </w:rPr>
      </w:pPr>
      <w:r w:rsidRPr="00EC15C3">
        <w:rPr>
          <w:sz w:val="20"/>
        </w:rPr>
        <w:t xml:space="preserve">Information regarding an investigation of alleged harassment/discrimination </w:t>
      </w:r>
      <w:proofErr w:type="gramStart"/>
      <w:r w:rsidRPr="00EC15C3">
        <w:rPr>
          <w:sz w:val="20"/>
        </w:rPr>
        <w:t>shall be kept</w:t>
      </w:r>
      <w:proofErr w:type="gramEnd"/>
      <w:r w:rsidRPr="00EC15C3">
        <w:rPr>
          <w:sz w:val="20"/>
        </w:rPr>
        <w:t xml:space="preserve"> confidential to the extent possible. Individuals involved in the investigation shall not discuss information regarding the complaint outside of the investigation process.</w:t>
      </w:r>
    </w:p>
    <w:p w:rsidR="00427628" w:rsidRPr="00EC15C3" w:rsidRDefault="00427628" w:rsidP="00427628">
      <w:pPr>
        <w:pStyle w:val="sideheading"/>
        <w:spacing w:after="80"/>
        <w:rPr>
          <w:sz w:val="20"/>
        </w:rPr>
      </w:pPr>
      <w:r w:rsidRPr="00EC15C3">
        <w:rPr>
          <w:sz w:val="20"/>
        </w:rPr>
        <w:t>Harassment/Discrimination Complaint (Use additional sheets if necessary.)</w:t>
      </w:r>
    </w:p>
    <w:p w:rsidR="00427628" w:rsidRPr="00EC15C3" w:rsidRDefault="00427628" w:rsidP="00427628">
      <w:pPr>
        <w:pStyle w:val="policytext"/>
        <w:spacing w:after="80"/>
        <w:jc w:val="left"/>
        <w:rPr>
          <w:sz w:val="20"/>
        </w:rPr>
      </w:pPr>
      <w:r w:rsidRPr="00EC15C3">
        <w:rPr>
          <w:sz w:val="20"/>
        </w:rPr>
        <w:t>Date(s)/approximate time of the alleged incident(s): ______________________________</w:t>
      </w:r>
      <w:r>
        <w:rPr>
          <w:sz w:val="20"/>
        </w:rPr>
        <w:t>________</w:t>
      </w:r>
      <w:r w:rsidR="00830096">
        <w:rPr>
          <w:sz w:val="20"/>
        </w:rPr>
        <w:t>____________</w:t>
      </w:r>
    </w:p>
    <w:p w:rsidR="00427628" w:rsidRPr="00EC15C3" w:rsidRDefault="00427628" w:rsidP="00427628">
      <w:pPr>
        <w:pStyle w:val="policytext"/>
        <w:spacing w:after="80"/>
        <w:jc w:val="left"/>
        <w:rPr>
          <w:sz w:val="20"/>
        </w:rPr>
      </w:pPr>
      <w:r w:rsidRPr="00EC15C3">
        <w:rPr>
          <w:sz w:val="20"/>
        </w:rPr>
        <w:t>Place alleged incident (s) occurred: ___________________________________________________</w:t>
      </w:r>
      <w:r>
        <w:rPr>
          <w:sz w:val="20"/>
        </w:rPr>
        <w:t>________</w:t>
      </w:r>
      <w:r w:rsidR="00830096">
        <w:rPr>
          <w:sz w:val="20"/>
        </w:rPr>
        <w:t>_____</w:t>
      </w:r>
    </w:p>
    <w:p w:rsidR="00427628" w:rsidRPr="00EC15C3" w:rsidRDefault="00427628" w:rsidP="00427628">
      <w:pPr>
        <w:pStyle w:val="policytext"/>
        <w:tabs>
          <w:tab w:val="left" w:pos="3600"/>
          <w:tab w:val="left" w:pos="3690"/>
          <w:tab w:val="left" w:pos="7110"/>
          <w:tab w:val="left" w:pos="7650"/>
        </w:tabs>
        <w:spacing w:after="80"/>
        <w:jc w:val="left"/>
        <w:rPr>
          <w:sz w:val="20"/>
        </w:rPr>
      </w:pPr>
      <w:r w:rsidRPr="00EC15C3">
        <w:rPr>
          <w:sz w:val="20"/>
        </w:rPr>
        <w:t>What type of harassment or discrimination was involved in the alleged incident?</w:t>
      </w:r>
    </w:p>
    <w:p w:rsidR="00427628" w:rsidRPr="00EC15C3" w:rsidRDefault="00427628" w:rsidP="00427628">
      <w:pPr>
        <w:pStyle w:val="policytext"/>
        <w:tabs>
          <w:tab w:val="left" w:pos="-2610"/>
          <w:tab w:val="left" w:pos="540"/>
          <w:tab w:val="left" w:pos="1980"/>
          <w:tab w:val="left" w:pos="3150"/>
          <w:tab w:val="left" w:pos="6390"/>
          <w:tab w:val="left" w:pos="10800"/>
        </w:tabs>
        <w:spacing w:after="80"/>
        <w:jc w:val="left"/>
        <w:rPr>
          <w:sz w:val="20"/>
        </w:rPr>
      </w:pPr>
      <w:r w:rsidRPr="00EC15C3">
        <w:rPr>
          <w:sz w:val="20"/>
        </w:rPr>
        <w:tab/>
      </w:r>
      <w:r w:rsidRPr="00EC15C3">
        <w:rPr>
          <w:sz w:val="20"/>
        </w:rPr>
        <w:sym w:font="Wingdings" w:char="F06F"/>
      </w:r>
      <w:r w:rsidRPr="00EC15C3">
        <w:rPr>
          <w:sz w:val="20"/>
        </w:rPr>
        <w:t xml:space="preserve"> </w:t>
      </w:r>
      <w:proofErr w:type="gramStart"/>
      <w:r w:rsidRPr="00EC15C3">
        <w:rPr>
          <w:sz w:val="20"/>
        </w:rPr>
        <w:t>sexual</w:t>
      </w:r>
      <w:proofErr w:type="gramEnd"/>
      <w:r w:rsidRPr="00EC15C3">
        <w:rPr>
          <w:sz w:val="20"/>
        </w:rPr>
        <w:tab/>
      </w:r>
      <w:r w:rsidRPr="00EC15C3">
        <w:rPr>
          <w:sz w:val="20"/>
        </w:rPr>
        <w:sym w:font="Wingdings" w:char="F06F"/>
      </w:r>
      <w:r w:rsidRPr="00EC15C3">
        <w:rPr>
          <w:sz w:val="20"/>
        </w:rPr>
        <w:t xml:space="preserve"> racial</w:t>
      </w:r>
      <w:r w:rsidRPr="00EC15C3">
        <w:rPr>
          <w:sz w:val="20"/>
        </w:rPr>
        <w:tab/>
      </w:r>
      <w:r w:rsidRPr="00EC15C3">
        <w:rPr>
          <w:sz w:val="20"/>
        </w:rPr>
        <w:sym w:font="Wingdings" w:char="F06F"/>
      </w:r>
      <w:r w:rsidRPr="00EC15C3">
        <w:rPr>
          <w:sz w:val="20"/>
        </w:rPr>
        <w:t xml:space="preserve"> on the basis of national origin</w:t>
      </w:r>
      <w:r w:rsidRPr="00EC15C3">
        <w:rPr>
          <w:sz w:val="20"/>
        </w:rPr>
        <w:tab/>
      </w:r>
      <w:r w:rsidRPr="00EC15C3">
        <w:rPr>
          <w:sz w:val="20"/>
        </w:rPr>
        <w:sym w:font="Wingdings" w:char="F06F"/>
      </w:r>
      <w:r w:rsidRPr="00EC15C3">
        <w:rPr>
          <w:sz w:val="20"/>
        </w:rPr>
        <w:t xml:space="preserve"> on the basis of disability</w:t>
      </w:r>
    </w:p>
    <w:p w:rsidR="00427628" w:rsidRPr="00EC15C3" w:rsidRDefault="00427628" w:rsidP="00427628">
      <w:pPr>
        <w:pStyle w:val="policytext"/>
        <w:tabs>
          <w:tab w:val="left" w:pos="-2610"/>
          <w:tab w:val="left" w:pos="540"/>
        </w:tabs>
        <w:spacing w:after="80"/>
        <w:jc w:val="left"/>
        <w:rPr>
          <w:sz w:val="20"/>
        </w:rPr>
      </w:pPr>
      <w:r w:rsidRPr="00EC15C3">
        <w:rPr>
          <w:sz w:val="20"/>
        </w:rPr>
        <w:tab/>
      </w:r>
      <w:r w:rsidRPr="00EC15C3">
        <w:rPr>
          <w:sz w:val="20"/>
        </w:rPr>
        <w:sym w:font="Wingdings" w:char="F06F"/>
      </w:r>
      <w:r w:rsidRPr="00EC15C3">
        <w:rPr>
          <w:sz w:val="20"/>
        </w:rPr>
        <w:t xml:space="preserve"> </w:t>
      </w:r>
      <w:proofErr w:type="gramStart"/>
      <w:r w:rsidRPr="00EC15C3">
        <w:rPr>
          <w:sz w:val="20"/>
        </w:rPr>
        <w:t>other</w:t>
      </w:r>
      <w:proofErr w:type="gramEnd"/>
      <w:r w:rsidRPr="00EC15C3">
        <w:rPr>
          <w:sz w:val="20"/>
        </w:rPr>
        <w:t xml:space="preserve"> type of harassment/discrimination? If other, </w:t>
      </w:r>
      <w:proofErr w:type="gramStart"/>
      <w:r w:rsidRPr="00EC15C3">
        <w:rPr>
          <w:sz w:val="20"/>
        </w:rPr>
        <w:t>specify:</w:t>
      </w:r>
      <w:proofErr w:type="gramEnd"/>
      <w:r w:rsidRPr="00EC15C3">
        <w:rPr>
          <w:sz w:val="20"/>
        </w:rPr>
        <w:t xml:space="preserve"> _______________</w:t>
      </w:r>
      <w:r>
        <w:rPr>
          <w:sz w:val="20"/>
        </w:rPr>
        <w:t>_______</w:t>
      </w:r>
      <w:r w:rsidR="00830096">
        <w:rPr>
          <w:sz w:val="20"/>
        </w:rPr>
        <w:t>_____________</w:t>
      </w:r>
      <w:r w:rsidRPr="00EC15C3">
        <w:rPr>
          <w:sz w:val="20"/>
        </w:rPr>
        <w:t>___</w:t>
      </w:r>
    </w:p>
    <w:p w:rsidR="00427628" w:rsidRPr="00EC15C3" w:rsidRDefault="00427628" w:rsidP="00427628">
      <w:pPr>
        <w:pStyle w:val="policytext"/>
        <w:spacing w:after="80"/>
        <w:jc w:val="left"/>
        <w:rPr>
          <w:sz w:val="20"/>
        </w:rPr>
      </w:pPr>
      <w:r w:rsidRPr="00EC15C3">
        <w:rPr>
          <w:sz w:val="20"/>
        </w:rPr>
        <w:t>Name of person you believe is guilty of harassment or discrimination: ____________________</w:t>
      </w:r>
      <w:r>
        <w:rPr>
          <w:sz w:val="20"/>
        </w:rPr>
        <w:t>________</w:t>
      </w:r>
      <w:r w:rsidR="00830096">
        <w:rPr>
          <w:sz w:val="20"/>
        </w:rPr>
        <w:t>___</w:t>
      </w:r>
      <w:r w:rsidRPr="00EC15C3">
        <w:rPr>
          <w:sz w:val="20"/>
        </w:rPr>
        <w:t>_____</w:t>
      </w:r>
    </w:p>
    <w:p w:rsidR="00427628" w:rsidRPr="00EC15C3" w:rsidRDefault="00427628" w:rsidP="00427628">
      <w:pPr>
        <w:pStyle w:val="policytext"/>
        <w:spacing w:after="80"/>
        <w:jc w:val="left"/>
        <w:rPr>
          <w:sz w:val="20"/>
        </w:rPr>
      </w:pPr>
      <w:r w:rsidRPr="00EC15C3">
        <w:rPr>
          <w:sz w:val="20"/>
        </w:rPr>
        <w:t xml:space="preserve">Position (if employee): ___________ Grade (if student): _____ </w:t>
      </w:r>
      <w:proofErr w:type="gramStart"/>
      <w:r w:rsidRPr="00EC15C3">
        <w:rPr>
          <w:sz w:val="20"/>
        </w:rPr>
        <w:t>Other</w:t>
      </w:r>
      <w:proofErr w:type="gramEnd"/>
      <w:r w:rsidRPr="00EC15C3">
        <w:rPr>
          <w:sz w:val="20"/>
        </w:rPr>
        <w:t xml:space="preserve"> (specify) _____________________</w:t>
      </w:r>
      <w:r>
        <w:rPr>
          <w:sz w:val="20"/>
        </w:rPr>
        <w:t>________</w:t>
      </w:r>
    </w:p>
    <w:p w:rsidR="00427628" w:rsidRPr="00EC15C3" w:rsidRDefault="00427628" w:rsidP="00427628">
      <w:pPr>
        <w:pStyle w:val="policytext"/>
        <w:spacing w:after="80"/>
        <w:jc w:val="left"/>
        <w:rPr>
          <w:sz w:val="20"/>
        </w:rPr>
      </w:pPr>
      <w:r w:rsidRPr="00EC15C3">
        <w:rPr>
          <w:sz w:val="20"/>
        </w:rPr>
        <w:t xml:space="preserve">If the alleged behavior was directed toward another person, name that </w:t>
      </w:r>
      <w:proofErr w:type="gramStart"/>
      <w:r w:rsidRPr="00EC15C3">
        <w:rPr>
          <w:sz w:val="20"/>
        </w:rPr>
        <w:t>person:</w:t>
      </w:r>
      <w:proofErr w:type="gramEnd"/>
      <w:r w:rsidRPr="00EC15C3">
        <w:rPr>
          <w:sz w:val="20"/>
        </w:rPr>
        <w:t xml:space="preserve"> _________________________</w:t>
      </w:r>
      <w:r w:rsidR="00830096">
        <w:rPr>
          <w:sz w:val="20"/>
        </w:rPr>
        <w:t>_____</w:t>
      </w:r>
    </w:p>
    <w:p w:rsidR="00427628" w:rsidRPr="00EC15C3" w:rsidRDefault="00427628" w:rsidP="00427628">
      <w:pPr>
        <w:pStyle w:val="policytext"/>
        <w:spacing w:after="80"/>
        <w:rPr>
          <w:spacing w:val="-2"/>
          <w:sz w:val="20"/>
        </w:rPr>
      </w:pPr>
      <w:r w:rsidRPr="00EC15C3">
        <w:rPr>
          <w:sz w:val="20"/>
        </w:rPr>
        <w:t xml:space="preserve">Describe the alleged incident as clearly as possible, including such information as verbal statements (i.e. slurs, threats, other verbal or physical abuse or prohibited requests), what physical contact, if any was involved, what force, if any was used. </w:t>
      </w:r>
      <w:r w:rsidRPr="00EC15C3">
        <w:rPr>
          <w:spacing w:val="-2"/>
          <w:sz w:val="20"/>
        </w:rPr>
        <w:t>__________________________________________________________</w:t>
      </w:r>
      <w:r>
        <w:rPr>
          <w:spacing w:val="-2"/>
          <w:sz w:val="20"/>
        </w:rPr>
        <w:t>___________________</w:t>
      </w:r>
      <w:r w:rsidR="00830096">
        <w:rPr>
          <w:spacing w:val="-2"/>
          <w:sz w:val="20"/>
        </w:rPr>
        <w:t>__</w:t>
      </w:r>
    </w:p>
    <w:p w:rsidR="00427628" w:rsidRPr="00EC15C3" w:rsidRDefault="00427628" w:rsidP="00427628">
      <w:pPr>
        <w:pStyle w:val="policytext"/>
        <w:spacing w:after="100"/>
        <w:rPr>
          <w:spacing w:val="-2"/>
          <w:sz w:val="20"/>
        </w:rPr>
      </w:pPr>
      <w:r w:rsidRPr="00EC15C3">
        <w:rPr>
          <w:spacing w:val="-2"/>
          <w:sz w:val="20"/>
        </w:rPr>
        <w:t>__________________________________________________________________________________</w:t>
      </w:r>
      <w:r>
        <w:rPr>
          <w:spacing w:val="-2"/>
          <w:sz w:val="20"/>
        </w:rPr>
        <w:t>______</w:t>
      </w:r>
    </w:p>
    <w:p w:rsidR="00427628" w:rsidRPr="00EC15C3" w:rsidRDefault="00427628" w:rsidP="00427628">
      <w:pPr>
        <w:pStyle w:val="sideheading"/>
        <w:spacing w:after="40"/>
        <w:rPr>
          <w:rStyle w:val="ksbanormal"/>
          <w:b w:val="0"/>
          <w:bCs/>
          <w:sz w:val="20"/>
        </w:rPr>
      </w:pPr>
      <w:r w:rsidRPr="00EC15C3">
        <w:rPr>
          <w:rStyle w:val="ksbanormal"/>
          <w:sz w:val="20"/>
        </w:rPr>
        <w:t>List any witnesses to these events: _________________________________________________</w:t>
      </w:r>
      <w:r>
        <w:rPr>
          <w:rStyle w:val="ksbanormal"/>
          <w:sz w:val="20"/>
        </w:rPr>
        <w:t>_______</w:t>
      </w:r>
      <w:r w:rsidRPr="00EC15C3">
        <w:rPr>
          <w:rStyle w:val="ksbanormal"/>
          <w:sz w:val="20"/>
        </w:rPr>
        <w:t>_</w:t>
      </w:r>
    </w:p>
    <w:p w:rsidR="00427628" w:rsidRPr="00EC15C3" w:rsidRDefault="00427628" w:rsidP="00427628">
      <w:pPr>
        <w:pStyle w:val="sideheading"/>
        <w:spacing w:after="80"/>
        <w:jc w:val="center"/>
        <w:rPr>
          <w:i/>
          <w:iCs/>
          <w:sz w:val="20"/>
        </w:rPr>
      </w:pPr>
      <w:r w:rsidRPr="00EC15C3">
        <w:rPr>
          <w:i/>
          <w:iCs/>
          <w:sz w:val="20"/>
        </w:rPr>
        <w:t>Please attach any exhibits or other tangible evidence (i.e., notes).</w:t>
      </w:r>
    </w:p>
    <w:p w:rsidR="00427628" w:rsidRPr="00EC15C3" w:rsidRDefault="00427628" w:rsidP="00427628">
      <w:pPr>
        <w:pStyle w:val="sideheading"/>
        <w:spacing w:after="80"/>
        <w:rPr>
          <w:b w:val="0"/>
          <w:bCs/>
          <w:sz w:val="20"/>
        </w:rPr>
      </w:pPr>
      <w:r w:rsidRPr="00EC15C3">
        <w:rPr>
          <w:sz w:val="20"/>
        </w:rPr>
        <w:t>What results are you seeking by filing this form? ____________</w:t>
      </w:r>
      <w:r>
        <w:rPr>
          <w:sz w:val="20"/>
        </w:rPr>
        <w:t>_________</w:t>
      </w:r>
      <w:r w:rsidRPr="00EC15C3">
        <w:rPr>
          <w:sz w:val="20"/>
        </w:rPr>
        <w:t>_______________________</w:t>
      </w:r>
    </w:p>
    <w:p w:rsidR="00427628" w:rsidRPr="00EC15C3" w:rsidRDefault="00427628" w:rsidP="00427628">
      <w:pPr>
        <w:pStyle w:val="policytext"/>
        <w:spacing w:after="100"/>
        <w:rPr>
          <w:spacing w:val="-2"/>
          <w:sz w:val="20"/>
        </w:rPr>
      </w:pPr>
      <w:r w:rsidRPr="00EC15C3">
        <w:rPr>
          <w:spacing w:val="-2"/>
          <w:sz w:val="20"/>
        </w:rPr>
        <w:t>__________________________________</w:t>
      </w:r>
      <w:r>
        <w:rPr>
          <w:spacing w:val="-2"/>
          <w:sz w:val="20"/>
        </w:rPr>
        <w:t>_______________________________________</w:t>
      </w:r>
      <w:r w:rsidRPr="00EC15C3">
        <w:rPr>
          <w:spacing w:val="-2"/>
          <w:sz w:val="20"/>
        </w:rPr>
        <w:t>________________</w:t>
      </w:r>
    </w:p>
    <w:p w:rsidR="00427628" w:rsidRPr="00EC15C3" w:rsidRDefault="00427628" w:rsidP="00427628">
      <w:pPr>
        <w:pStyle w:val="policytext"/>
        <w:spacing w:after="100" w:line="220" w:lineRule="exact"/>
        <w:rPr>
          <w:i/>
          <w:iCs/>
          <w:spacing w:val="-2"/>
          <w:sz w:val="20"/>
        </w:rPr>
      </w:pPr>
      <w:r w:rsidRPr="00EC15C3">
        <w:rPr>
          <w:i/>
          <w:iCs/>
          <w:spacing w:val="-2"/>
          <w:sz w:val="20"/>
        </w:rPr>
        <w:t>I agree that all information reported here is complete, accurate and true to the best of my knowledge and affirm that I honestly believe that the person named harassed or discriminated against me or another person.</w:t>
      </w:r>
    </w:p>
    <w:p w:rsidR="00427628" w:rsidRPr="00EC15C3" w:rsidRDefault="00427628" w:rsidP="00427628">
      <w:pPr>
        <w:pStyle w:val="policytext"/>
        <w:tabs>
          <w:tab w:val="left" w:pos="720"/>
          <w:tab w:val="left" w:pos="5760"/>
        </w:tabs>
        <w:spacing w:after="0"/>
        <w:rPr>
          <w:spacing w:val="-2"/>
          <w:sz w:val="20"/>
        </w:rPr>
      </w:pPr>
      <w:r w:rsidRPr="00EC15C3">
        <w:rPr>
          <w:spacing w:val="-2"/>
          <w:sz w:val="20"/>
        </w:rPr>
        <w:tab/>
        <w:t>____________________________________________</w:t>
      </w:r>
      <w:r w:rsidRPr="00EC15C3">
        <w:rPr>
          <w:spacing w:val="-2"/>
          <w:sz w:val="20"/>
        </w:rPr>
        <w:tab/>
        <w:t>__________________________</w:t>
      </w:r>
    </w:p>
    <w:p w:rsidR="00427628" w:rsidRPr="00EC15C3" w:rsidRDefault="00427628" w:rsidP="00427628">
      <w:pPr>
        <w:pStyle w:val="policytext"/>
        <w:tabs>
          <w:tab w:val="left" w:pos="1710"/>
          <w:tab w:val="left" w:pos="7200"/>
        </w:tabs>
        <w:spacing w:after="80"/>
        <w:rPr>
          <w:i/>
          <w:sz w:val="20"/>
        </w:rPr>
      </w:pPr>
      <w:r w:rsidRPr="00EC15C3">
        <w:rPr>
          <w:i/>
          <w:sz w:val="20"/>
        </w:rPr>
        <w:tab/>
        <w:t>Signature of Student</w:t>
      </w:r>
      <w:r w:rsidRPr="00EC15C3">
        <w:rPr>
          <w:i/>
          <w:sz w:val="20"/>
        </w:rPr>
        <w:tab/>
        <w:t>Date</w:t>
      </w:r>
    </w:p>
    <w:p w:rsidR="00427628" w:rsidRPr="00EC15C3" w:rsidRDefault="00427628" w:rsidP="00427628">
      <w:pPr>
        <w:pStyle w:val="policytext"/>
        <w:tabs>
          <w:tab w:val="left" w:pos="720"/>
          <w:tab w:val="left" w:pos="5760"/>
        </w:tabs>
        <w:spacing w:after="0"/>
        <w:rPr>
          <w:spacing w:val="-2"/>
          <w:sz w:val="20"/>
        </w:rPr>
      </w:pPr>
      <w:r w:rsidRPr="00EC15C3">
        <w:rPr>
          <w:spacing w:val="-2"/>
          <w:sz w:val="20"/>
        </w:rPr>
        <w:tab/>
        <w:t>____________________________________________</w:t>
      </w:r>
      <w:r w:rsidRPr="00EC15C3">
        <w:rPr>
          <w:spacing w:val="-2"/>
          <w:sz w:val="20"/>
        </w:rPr>
        <w:tab/>
        <w:t>__________________________</w:t>
      </w:r>
    </w:p>
    <w:p w:rsidR="00427628" w:rsidRPr="00EC15C3" w:rsidRDefault="00427628" w:rsidP="00427628">
      <w:pPr>
        <w:pStyle w:val="policytext"/>
        <w:tabs>
          <w:tab w:val="left" w:pos="900"/>
          <w:tab w:val="left" w:pos="7200"/>
        </w:tabs>
        <w:spacing w:after="80"/>
        <w:rPr>
          <w:i/>
          <w:sz w:val="20"/>
        </w:rPr>
      </w:pPr>
      <w:r w:rsidRPr="00EC15C3">
        <w:rPr>
          <w:i/>
          <w:sz w:val="20"/>
        </w:rPr>
        <w:tab/>
        <w:t>Signature of Parent/Guardian (not required)</w:t>
      </w:r>
      <w:r w:rsidRPr="00EC15C3">
        <w:rPr>
          <w:i/>
          <w:sz w:val="20"/>
        </w:rPr>
        <w:tab/>
        <w:t>Date</w:t>
      </w:r>
    </w:p>
    <w:p w:rsidR="00427628" w:rsidRPr="00EC15C3" w:rsidRDefault="00427628" w:rsidP="00427628">
      <w:pPr>
        <w:pStyle w:val="policytext"/>
        <w:tabs>
          <w:tab w:val="left" w:pos="720"/>
          <w:tab w:val="left" w:pos="5760"/>
        </w:tabs>
        <w:spacing w:after="0"/>
        <w:rPr>
          <w:i/>
          <w:sz w:val="20"/>
        </w:rPr>
      </w:pPr>
      <w:r w:rsidRPr="00EC15C3">
        <w:rPr>
          <w:i/>
          <w:sz w:val="20"/>
        </w:rPr>
        <w:tab/>
        <w:t>____________________________________________</w:t>
      </w:r>
      <w:r w:rsidRPr="00EC15C3">
        <w:rPr>
          <w:i/>
          <w:sz w:val="20"/>
        </w:rPr>
        <w:tab/>
        <w:t>__________________________</w:t>
      </w:r>
    </w:p>
    <w:p w:rsidR="00427628" w:rsidRPr="00EC15C3" w:rsidRDefault="00427628" w:rsidP="00427628">
      <w:pPr>
        <w:pStyle w:val="policytext"/>
        <w:tabs>
          <w:tab w:val="left" w:pos="1980"/>
          <w:tab w:val="left" w:pos="7200"/>
        </w:tabs>
        <w:spacing w:after="80"/>
        <w:rPr>
          <w:sz w:val="20"/>
        </w:rPr>
      </w:pPr>
      <w:r w:rsidRPr="00EC15C3">
        <w:rPr>
          <w:sz w:val="20"/>
        </w:rPr>
        <w:tab/>
      </w:r>
      <w:r w:rsidRPr="00EC15C3">
        <w:rPr>
          <w:i/>
          <w:iCs/>
          <w:sz w:val="20"/>
        </w:rPr>
        <w:t>Received by</w:t>
      </w:r>
      <w:r w:rsidRPr="00EC15C3">
        <w:rPr>
          <w:sz w:val="20"/>
        </w:rPr>
        <w:tab/>
      </w:r>
      <w:r w:rsidRPr="00EC15C3">
        <w:rPr>
          <w:i/>
          <w:iCs/>
          <w:sz w:val="20"/>
        </w:rPr>
        <w:t>Date</w:t>
      </w:r>
    </w:p>
    <w:p w:rsidR="00427628" w:rsidRPr="00C50DA3" w:rsidRDefault="00427628" w:rsidP="00830096">
      <w:pPr>
        <w:pStyle w:val="policytext"/>
        <w:pBdr>
          <w:top w:val="double" w:sz="4" w:space="1" w:color="auto"/>
          <w:left w:val="double" w:sz="4" w:space="4" w:color="auto"/>
          <w:bottom w:val="double" w:sz="4" w:space="7" w:color="auto"/>
          <w:right w:val="double" w:sz="4" w:space="4" w:color="auto"/>
        </w:pBdr>
        <w:spacing w:after="0"/>
        <w:rPr>
          <w:rStyle w:val="ksbanormal"/>
          <w:sz w:val="18"/>
          <w:szCs w:val="18"/>
        </w:rPr>
      </w:pPr>
      <w:r w:rsidRPr="00C50DA3">
        <w:rPr>
          <w:rStyle w:val="ksbanormal"/>
          <w:sz w:val="18"/>
          <w:szCs w:val="18"/>
        </w:rPr>
        <w:t>NOTE:</w:t>
      </w:r>
    </w:p>
    <w:p w:rsidR="00427628" w:rsidRPr="00C50DA3" w:rsidRDefault="00427628" w:rsidP="00830096">
      <w:pPr>
        <w:pStyle w:val="policytext"/>
        <w:numPr>
          <w:ilvl w:val="0"/>
          <w:numId w:val="1"/>
        </w:numPr>
        <w:pBdr>
          <w:top w:val="double" w:sz="4" w:space="1" w:color="auto"/>
          <w:left w:val="double" w:sz="4" w:space="4" w:color="auto"/>
          <w:bottom w:val="double" w:sz="4" w:space="7" w:color="auto"/>
          <w:right w:val="double" w:sz="4" w:space="4" w:color="auto"/>
        </w:pBdr>
        <w:spacing w:after="80"/>
        <w:ind w:left="360" w:hanging="360"/>
        <w:textAlignment w:val="auto"/>
        <w:rPr>
          <w:rStyle w:val="ksbanormal"/>
          <w:sz w:val="18"/>
          <w:szCs w:val="18"/>
        </w:rPr>
      </w:pPr>
      <w:r w:rsidRPr="00C50DA3">
        <w:rPr>
          <w:rStyle w:val="ksbanormal"/>
          <w:sz w:val="18"/>
          <w:szCs w:val="18"/>
        </w:rPr>
        <w:t>Students/parents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program.intake@usda.gov.</w:t>
      </w:r>
    </w:p>
    <w:p w:rsidR="00427628" w:rsidRPr="00C50DA3" w:rsidRDefault="001C478B" w:rsidP="00427628">
      <w:pPr>
        <w:pStyle w:val="policytext"/>
        <w:pBdr>
          <w:top w:val="double" w:sz="4" w:space="1" w:color="auto"/>
          <w:left w:val="double" w:sz="4" w:space="4" w:color="auto"/>
          <w:bottom w:val="double" w:sz="4" w:space="7" w:color="auto"/>
          <w:right w:val="double" w:sz="4" w:space="4" w:color="auto"/>
        </w:pBdr>
        <w:jc w:val="center"/>
        <w:rPr>
          <w:rStyle w:val="ksbanormal"/>
          <w:sz w:val="18"/>
          <w:szCs w:val="18"/>
        </w:rPr>
      </w:pPr>
      <w:hyperlink r:id="rId7" w:history="1">
        <w:r w:rsidR="00F9076A">
          <w:rPr>
            <w:rStyle w:val="Hyperlink"/>
          </w:rPr>
          <w:t>http://www.ascr.usda.gov/complaint_filing_cust.html</w:t>
        </w:r>
      </w:hyperlink>
    </w:p>
    <w:p w:rsidR="00EB2531" w:rsidRDefault="00B56E97" w:rsidP="000A7854">
      <w:pPr>
        <w:pStyle w:val="policytextright"/>
      </w:pPr>
      <w:r>
        <w:t>Review/Revised</w:t>
      </w:r>
      <w:proofErr w:type="gramStart"/>
      <w:r>
        <w:t>:7</w:t>
      </w:r>
      <w:proofErr w:type="gramEnd"/>
      <w:r>
        <w:t>/21/2015</w:t>
      </w:r>
    </w:p>
    <w:p w:rsidR="000A7854" w:rsidRPr="008127FC" w:rsidRDefault="000A7854" w:rsidP="000A7854">
      <w:pPr>
        <w:pStyle w:val="policytextright"/>
      </w:pPr>
    </w:p>
    <w:sectPr w:rsidR="000A7854" w:rsidRPr="008127FC" w:rsidSect="009865E2">
      <w:footerReference w:type="default" r:id="rId8"/>
      <w:type w:val="continuous"/>
      <w:pgSz w:w="12240" w:h="15840" w:code="1"/>
      <w:pgMar w:top="864" w:right="1080" w:bottom="720" w:left="1728" w:header="0" w:footer="43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78B" w:rsidRDefault="001C478B" w:rsidP="002E5A38">
      <w:r>
        <w:separator/>
      </w:r>
    </w:p>
  </w:endnote>
  <w:endnote w:type="continuationSeparator" w:id="0">
    <w:p w:rsidR="001C478B" w:rsidRDefault="001C478B" w:rsidP="002E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A38" w:rsidRPr="002E5A38" w:rsidRDefault="002E5A38" w:rsidP="002E5A3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E6DC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6E6DC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78B" w:rsidRDefault="001C478B" w:rsidP="002E5A38">
      <w:r>
        <w:separator/>
      </w:r>
    </w:p>
  </w:footnote>
  <w:footnote w:type="continuationSeparator" w:id="0">
    <w:p w:rsidR="001C478B" w:rsidRDefault="001C478B" w:rsidP="002E5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F51BE"/>
    <w:multiLevelType w:val="hybridMultilevel"/>
    <w:tmpl w:val="78F49CD0"/>
    <w:lvl w:ilvl="0" w:tplc="6ACC80EC">
      <w:start w:val="1"/>
      <w:numFmt w:val="bullet"/>
      <w:lvlText w:val=""/>
      <w:legacy w:legacy="1" w:legacySpace="0" w:legacyIndent="360"/>
      <w:lvlJc w:val="left"/>
      <w:pPr>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A38"/>
    <w:rsid w:val="000A7854"/>
    <w:rsid w:val="001A6256"/>
    <w:rsid w:val="001C478B"/>
    <w:rsid w:val="001C5AAE"/>
    <w:rsid w:val="001E49A4"/>
    <w:rsid w:val="002E5A38"/>
    <w:rsid w:val="00353717"/>
    <w:rsid w:val="00357F6F"/>
    <w:rsid w:val="00407A0D"/>
    <w:rsid w:val="00427628"/>
    <w:rsid w:val="00444A06"/>
    <w:rsid w:val="004E1103"/>
    <w:rsid w:val="004E3C5C"/>
    <w:rsid w:val="006B5723"/>
    <w:rsid w:val="006E6DCF"/>
    <w:rsid w:val="007B561E"/>
    <w:rsid w:val="008127FC"/>
    <w:rsid w:val="00830096"/>
    <w:rsid w:val="00962F31"/>
    <w:rsid w:val="00975792"/>
    <w:rsid w:val="00981654"/>
    <w:rsid w:val="009865E2"/>
    <w:rsid w:val="00AA27F9"/>
    <w:rsid w:val="00AD3B57"/>
    <w:rsid w:val="00B56E97"/>
    <w:rsid w:val="00BE08DE"/>
    <w:rsid w:val="00C07E36"/>
    <w:rsid w:val="00D309D4"/>
    <w:rsid w:val="00D4559E"/>
    <w:rsid w:val="00D54172"/>
    <w:rsid w:val="00D74F28"/>
    <w:rsid w:val="00EB2531"/>
    <w:rsid w:val="00F36277"/>
    <w:rsid w:val="00F90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D93AFC-B927-4F15-B520-AAF70529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854"/>
    <w:pPr>
      <w:overflowPunct w:val="0"/>
      <w:autoSpaceDE w:val="0"/>
      <w:autoSpaceDN w:val="0"/>
      <w:adjustRightInd w:val="0"/>
      <w:textAlignment w:val="baseline"/>
    </w:pPr>
    <w:rPr>
      <w:sz w:val="24"/>
    </w:rPr>
  </w:style>
  <w:style w:type="paragraph" w:styleId="Heading1">
    <w:name w:val="heading 1"/>
    <w:basedOn w:val="top"/>
    <w:next w:val="policytext"/>
    <w:link w:val="Heading1Char"/>
    <w:qFormat/>
    <w:rsid w:val="000A7854"/>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0A7854"/>
    <w:pPr>
      <w:tabs>
        <w:tab w:val="right" w:pos="9216"/>
      </w:tabs>
      <w:jc w:val="both"/>
    </w:pPr>
    <w:rPr>
      <w:smallCaps/>
    </w:rPr>
  </w:style>
  <w:style w:type="paragraph" w:customStyle="1" w:styleId="policytitle">
    <w:name w:val="policytitle"/>
    <w:basedOn w:val="top"/>
    <w:link w:val="policytitleChar"/>
    <w:rsid w:val="000A7854"/>
    <w:pPr>
      <w:tabs>
        <w:tab w:val="clear" w:pos="9216"/>
      </w:tabs>
      <w:spacing w:before="120" w:after="240"/>
      <w:jc w:val="center"/>
    </w:pPr>
    <w:rPr>
      <w:b/>
      <w:smallCaps w:val="0"/>
      <w:sz w:val="28"/>
      <w:u w:val="words"/>
    </w:rPr>
  </w:style>
  <w:style w:type="paragraph" w:customStyle="1" w:styleId="policytext">
    <w:name w:val="policytext"/>
    <w:link w:val="policytextChar"/>
    <w:rsid w:val="000A7854"/>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0A7854"/>
    <w:rPr>
      <w:b/>
      <w:smallCaps/>
    </w:rPr>
  </w:style>
  <w:style w:type="paragraph" w:customStyle="1" w:styleId="indent1">
    <w:name w:val="indent1"/>
    <w:basedOn w:val="policytext"/>
    <w:rsid w:val="000A7854"/>
    <w:pPr>
      <w:ind w:left="432"/>
    </w:pPr>
  </w:style>
  <w:style w:type="character" w:customStyle="1" w:styleId="ksbabold">
    <w:name w:val="ksba bold"/>
    <w:rsid w:val="000A7854"/>
    <w:rPr>
      <w:rFonts w:ascii="Times New Roman" w:hAnsi="Times New Roman"/>
      <w:b/>
      <w:sz w:val="24"/>
    </w:rPr>
  </w:style>
  <w:style w:type="character" w:customStyle="1" w:styleId="ksbanormal">
    <w:name w:val="ksba normal"/>
    <w:rsid w:val="000A7854"/>
    <w:rPr>
      <w:rFonts w:ascii="Times New Roman" w:hAnsi="Times New Roman"/>
      <w:sz w:val="24"/>
    </w:rPr>
  </w:style>
  <w:style w:type="paragraph" w:customStyle="1" w:styleId="List123">
    <w:name w:val="List123"/>
    <w:basedOn w:val="policytext"/>
    <w:rsid w:val="000A7854"/>
    <w:pPr>
      <w:ind w:left="936" w:hanging="360"/>
    </w:pPr>
  </w:style>
  <w:style w:type="paragraph" w:customStyle="1" w:styleId="Listabc">
    <w:name w:val="Listabc"/>
    <w:basedOn w:val="policytext"/>
    <w:rsid w:val="000A7854"/>
    <w:pPr>
      <w:ind w:left="1224" w:hanging="360"/>
    </w:pPr>
  </w:style>
  <w:style w:type="paragraph" w:customStyle="1" w:styleId="Reference">
    <w:name w:val="Reference"/>
    <w:basedOn w:val="policytext"/>
    <w:next w:val="policytext"/>
    <w:rsid w:val="000A7854"/>
    <w:pPr>
      <w:spacing w:after="0"/>
      <w:ind w:left="432"/>
    </w:pPr>
  </w:style>
  <w:style w:type="paragraph" w:customStyle="1" w:styleId="EndHeading">
    <w:name w:val="EndHeading"/>
    <w:basedOn w:val="sideheading"/>
    <w:rsid w:val="000A7854"/>
    <w:pPr>
      <w:spacing w:before="120"/>
    </w:pPr>
  </w:style>
  <w:style w:type="paragraph" w:customStyle="1" w:styleId="relatedsideheading">
    <w:name w:val="related sideheading"/>
    <w:basedOn w:val="sideheading"/>
    <w:rsid w:val="000A7854"/>
    <w:pPr>
      <w:spacing w:before="120"/>
    </w:pPr>
  </w:style>
  <w:style w:type="paragraph" w:styleId="MacroText">
    <w:name w:val="macro"/>
    <w:semiHidden/>
    <w:rsid w:val="000A785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0A7854"/>
    <w:pPr>
      <w:ind w:left="360" w:hanging="360"/>
    </w:pPr>
  </w:style>
  <w:style w:type="paragraph" w:customStyle="1" w:styleId="certstyle">
    <w:name w:val="certstyle"/>
    <w:basedOn w:val="policytitle"/>
    <w:next w:val="policytitle"/>
    <w:rsid w:val="000A7854"/>
    <w:pPr>
      <w:spacing w:before="160" w:after="0"/>
      <w:jc w:val="left"/>
    </w:pPr>
    <w:rPr>
      <w:smallCaps/>
      <w:sz w:val="24"/>
      <w:u w:val="none"/>
    </w:rPr>
  </w:style>
  <w:style w:type="paragraph" w:customStyle="1" w:styleId="expnote">
    <w:name w:val="expnote"/>
    <w:basedOn w:val="Heading1"/>
    <w:rsid w:val="000A7854"/>
    <w:pPr>
      <w:widowControl/>
      <w:outlineLvl w:val="9"/>
    </w:pPr>
    <w:rPr>
      <w:caps/>
      <w:smallCaps w:val="0"/>
      <w:sz w:val="20"/>
    </w:rPr>
  </w:style>
  <w:style w:type="paragraph" w:customStyle="1" w:styleId="policytextright">
    <w:name w:val="policytext+right"/>
    <w:basedOn w:val="policytext"/>
    <w:qFormat/>
    <w:rsid w:val="000A7854"/>
    <w:pPr>
      <w:spacing w:after="0"/>
      <w:jc w:val="right"/>
    </w:pPr>
  </w:style>
  <w:style w:type="paragraph" w:styleId="Header">
    <w:name w:val="header"/>
    <w:basedOn w:val="Normal"/>
    <w:link w:val="HeaderChar"/>
    <w:uiPriority w:val="99"/>
    <w:unhideWhenUsed/>
    <w:rsid w:val="002E5A38"/>
    <w:pPr>
      <w:tabs>
        <w:tab w:val="center" w:pos="4680"/>
        <w:tab w:val="right" w:pos="9360"/>
      </w:tabs>
    </w:pPr>
  </w:style>
  <w:style w:type="character" w:customStyle="1" w:styleId="HeaderChar">
    <w:name w:val="Header Char"/>
    <w:link w:val="Header"/>
    <w:uiPriority w:val="99"/>
    <w:rsid w:val="002E5A38"/>
    <w:rPr>
      <w:sz w:val="24"/>
    </w:rPr>
  </w:style>
  <w:style w:type="paragraph" w:styleId="Footer">
    <w:name w:val="footer"/>
    <w:basedOn w:val="Normal"/>
    <w:link w:val="FooterChar"/>
    <w:uiPriority w:val="99"/>
    <w:unhideWhenUsed/>
    <w:rsid w:val="002E5A38"/>
    <w:pPr>
      <w:tabs>
        <w:tab w:val="center" w:pos="4680"/>
        <w:tab w:val="right" w:pos="9360"/>
      </w:tabs>
    </w:pPr>
  </w:style>
  <w:style w:type="character" w:customStyle="1" w:styleId="FooterChar">
    <w:name w:val="Footer Char"/>
    <w:link w:val="Footer"/>
    <w:uiPriority w:val="99"/>
    <w:rsid w:val="002E5A38"/>
    <w:rPr>
      <w:sz w:val="24"/>
    </w:rPr>
  </w:style>
  <w:style w:type="character" w:styleId="PageNumber">
    <w:name w:val="page number"/>
    <w:uiPriority w:val="99"/>
    <w:semiHidden/>
    <w:unhideWhenUsed/>
    <w:rsid w:val="002E5A38"/>
  </w:style>
  <w:style w:type="character" w:customStyle="1" w:styleId="Heading1Char">
    <w:name w:val="Heading 1 Char"/>
    <w:link w:val="Heading1"/>
    <w:rsid w:val="00427628"/>
    <w:rPr>
      <w:smallCaps/>
      <w:sz w:val="24"/>
    </w:rPr>
  </w:style>
  <w:style w:type="character" w:customStyle="1" w:styleId="policytextChar">
    <w:name w:val="policytext Char"/>
    <w:link w:val="policytext"/>
    <w:rsid w:val="00427628"/>
    <w:rPr>
      <w:sz w:val="24"/>
    </w:rPr>
  </w:style>
  <w:style w:type="character" w:customStyle="1" w:styleId="sideheadingChar">
    <w:name w:val="sideheading Char"/>
    <w:link w:val="sideheading"/>
    <w:rsid w:val="00427628"/>
    <w:rPr>
      <w:b/>
      <w:smallCaps/>
      <w:sz w:val="24"/>
    </w:rPr>
  </w:style>
  <w:style w:type="character" w:customStyle="1" w:styleId="policytitleChar">
    <w:name w:val="policytitle Char"/>
    <w:link w:val="policytitle"/>
    <w:rsid w:val="00427628"/>
    <w:rPr>
      <w:b/>
      <w:sz w:val="28"/>
      <w:u w:val="words"/>
    </w:rPr>
  </w:style>
  <w:style w:type="character" w:styleId="Hyperlink">
    <w:name w:val="Hyperlink"/>
    <w:unhideWhenUsed/>
    <w:rsid w:val="009865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APOLICYTEMP</Template>
  <TotalTime>0</TotalTime>
  <Pages>1</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3850</CharactersWithSpaces>
  <SharedDoc>false</SharedDoc>
  <HLinks>
    <vt:vector size="6" baseType="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Jehnsen, Carol Ann</dc:creator>
  <cp:keywords/>
  <cp:lastModifiedBy>Blair, Carolyn</cp:lastModifiedBy>
  <cp:revision>2</cp:revision>
  <cp:lastPrinted>2014-01-03T23:01:00Z</cp:lastPrinted>
  <dcterms:created xsi:type="dcterms:W3CDTF">2021-11-12T20:03:00Z</dcterms:created>
  <dcterms:modified xsi:type="dcterms:W3CDTF">2021-11-12T20:03:00Z</dcterms:modified>
</cp:coreProperties>
</file>